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2019-2025年中国SVCD机行业市场发展现状及投资前景咨询报告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2019-2025年中国SVCD机行业市场发展现状及投资前景咨询报告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2019-2025年中国SVCD机行业市场发展现状及投资前景咨询报告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https://www.icandata.com/view/336749.html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https://www.icandata.com/view/336749.html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2019-2025年中国SVCD机行业市场发展现状及投资前景咨询报告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336749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