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2019-2025年中国专用仪器行业市场发展现状及投资前景咨询报告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2019-2025年中国专用仪器行业市场发展现状及投资前景咨询报告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2019-2025年中国专用仪器行业市场发展现状及投资前景咨询报告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https://www.icandata.com/view/336806.html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https://www.icandata.com/view/336806.html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2019-2025年中国专用仪器行业市场发展现状及投资前景咨询报告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336806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