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2019-2025年中国射钉枪行业市场发展现状及投资前景咨询报告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2019-2025年中国射钉枪行业市场发展现状及投资前景咨询报告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2019-2025年中国射钉枪行业市场发展现状及投资前景咨询报告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https://www.icandata.com/view/336829.html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https://www.icandata.com/view/336829.html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2019-2025年中国射钉枪行业市场发展现状及投资前景咨询报告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336829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