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2019-2025年中国容器贴标签机器行业市场发展现状及投资前景咨询报告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2019-2025年中国容器贴标签机器行业市场发展现状及投资前景咨询报告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2019-2025年中国容器贴标签机器行业市场发展现状及投资前景咨询报告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2019-2025年中国容器贴标签机器行业市场发展现状及投资前景咨询报告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