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2019-2025年中国容器封口机械行业市场发展现状及投资前景咨询报告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2019-2025年中国容器封口机械行业市场发展现状及投资前景咨询报告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2019-2025年中国容器封口机械行业市场发展现状及投资前景咨询报告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2019-2025年中国容器封口机械行业市场发展现状及投资前景咨询报告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