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2019-2025年中国保姆介绍所行业市场发展现状及投资前景咨询报告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2019-2025年中国保姆介绍所行业市场发展现状及投资前景咨询报告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2019-2025年中国保姆介绍所行业市场发展现状及投资前景咨询报告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2019-2025年中国保姆介绍所行业市场发展现状及投资前景咨询报告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