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2019-2025年中国泵站配水管理行业市场发展现状及投资前景咨询报告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2019-2025年中国泵站配水管理行业市场发展现状及投资前景咨询报告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2019-2025年中国泵站配水管理行业市场发展现状及投资前景咨询报告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2019-2025年中国泵站配水管理行业市场发展现状及投资前景咨询报告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