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2019-2025年中国病床临时护理服务行业市场发展现状及投资前景咨询报告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2019-2025年中国病床临时护理服务行业市场发展现状及投资前景咨询报告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2019-2025年中国病床临时护理服务行业市场发展现状及投资前景咨询报告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https://www.icandata.com/view/336877.html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https://www.icandata.com/view/336877.html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2019-2025年中国病床临时护理服务行业市场发展现状及投资前景咨询报告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336877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