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2019-2025年中国播种机出租行业市场发展现状及投资前景咨询报告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2019-2025年中国播种机出租行业市场发展现状及投资前景咨询报告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2019-2025年中国播种机出租行业市场发展现状及投资前景咨询报告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2019-2025年中国播种机出租行业市场发展现状及投资前景咨询报告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