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2019-2025年中国铁炉鼓风机行业市场发展现状及投资前景咨询报告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2019-2025年中国铁炉鼓风机行业市场发展现状及投资前景咨询报告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2019-2025年中国铁炉鼓风机行业市场发展现状及投资前景咨询报告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https://www.icandata.com/view/337192.html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https://www.icandata.com/view/337192.html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2019-2025年中国铁炉鼓风机行业市场发展现状及投资前景咨询报告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337192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