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2019-2025年中国无氧铜垫片行业市场发展现状及投资前景咨询报告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2019-2025年中国无氧铜垫片行业市场发展现状及投资前景咨询报告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2019-2025年中国无氧铜垫片行业市场发展现状及投资前景咨询报告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2019-2025年中国无氧铜垫片行业市场发展现状及投资前景咨询报告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