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2019-2025年中国锡矿石行业市场发展现状及投资前景咨询报告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2019-2025年中国锡矿石行业市场发展现状及投资前景咨询报告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2019-2025年中国锡矿石行业市场发展现状及投资前景咨询报告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https://www.icandata.com/view/337234.html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https://www.icandata.com/view/337234.html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2019-2025年中国锡矿石行业市场发展现状及投资前景咨询报告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337234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