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2019-2025年中国九孔鲍鱼苗行业市场发展现状及投资前景咨询报告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2019-2025年中国九孔鲍鱼苗行业市场发展现状及投资前景咨询报告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2019-2025年中国九孔鲍鱼苗行业市场发展现状及投资前景咨询报告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2019-2025年中国九孔鲍鱼苗行业市场发展现状及投资前景咨询报告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