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2019-2025年中国锯缘青蟹行业市场发展现状及投资前景咨询报告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2019-2025年中国锯缘青蟹行业市场发展现状及投资前景咨询报告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2019-2025年中国锯缘青蟹行业市场发展现状及投资前景咨询报告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2019-2025年中国锯缘青蟹行业市场发展现状及投资前景咨询报告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