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2019-2025年中国聚芳硫醚砜行业市场发展现状及投资前景咨询报告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2019-2025年中国聚芳硫醚砜行业市场发展现状及投资前景咨询报告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2019-2025年中国聚芳硫醚砜行业市场发展现状及投资前景咨询报告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2019-2025年中国聚芳硫醚砜行业市场发展现状及投资前景咨询报告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