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2019-2025年中国孔雀种苗行业市场发展现状及投资前景咨询报告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2019-2025年中国孔雀种苗行业市场发展现状及投资前景咨询报告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2019-2025年中国孔雀种苗行业市场发展现状及投资前景咨询报告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2019-2025年中国孔雀种苗行业市场发展现状及投资前景咨询报告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