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2019-2025年中国喹乙醇预混剂行业市场发展现状及投资前景咨询报告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2019-2025年中国喹乙醇预混剂行业市场发展现状及投资前景咨询报告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2019-2025年中国喹乙醇预混剂行业市场发展现状及投资前景咨询报告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2019-2025年中国喹乙醇预混剂行业市场发展现状及投资前景咨询报告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