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2019-2025年中国酚醛船壳漆行业市场发展现状及投资前景咨询报告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2019-2025年中国酚醛船壳漆行业市场发展现状及投资前景咨询报告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2019-2025年中国酚醛船壳漆行业市场发展现状及投资前景咨询报告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2019-2025年中国酚醛船壳漆行业市场发展现状及投资前景咨询报告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