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2019-2025年中国风机油炉行业市场发展现状及投资前景咨询报告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2019-2025年中国风机油炉行业市场发展现状及投资前景咨询报告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2019-2025年中国风机油炉行业市场发展现状及投资前景咨询报告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https://www.icandata.com/view/337367.html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https://www.icandata.com/view/337367.html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2019-2025年中国风机油炉行业市场发展现状及投资前景咨询报告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337367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