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2019-2025年中国冶金电动葫芦行业市场发展现状及投资前景咨询报告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2019-2025年中国冶金电动葫芦行业市场发展现状及投资前景咨询报告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2019-2025年中国冶金电动葫芦行业市场发展现状及投资前景咨询报告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2019-2025年中国冶金电动葫芦行业市场发展现状及投资前景咨询报告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