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2019-2025年中国遥控汽车车位锁行业市场发展现状及投资前景咨询报告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2019-2025年中国遥控汽车车位锁行业市场发展现状及投资前景咨询报告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2019-2025年中国遥控汽车车位锁行业市场发展现状及投资前景咨询报告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2019-2025年中国遥控汽车车位锁行业市场发展现状及投资前景咨询报告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