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2019-2025年中国遥控车库门开门器行业市场发展现状及投资前景咨询报告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2019-2025年中国遥控车库门开门器行业市场发展现状及投资前景咨询报告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2019-2025年中国遥控车库门开门器行业市场发展现状及投资前景咨询报告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2019-2025年中国遥控车库门开门器行业市场发展现状及投资前景咨询报告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