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2019-2025年中国摇头汽车高音喇叭行业市场发展现状及投资前景咨询报告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2019-2025年中国摇头汽车高音喇叭行业市场发展现状及投资前景咨询报告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2019-2025年中国摇头汽车高音喇叭行业市场发展现状及投资前景咨询报告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2019-2025年中国摇头汽车高音喇叭行业市场发展现状及投资前景咨询报告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