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2019-2025年中国硫酸黏杆菌素预混剂行业市场发展现状及投资前景咨询报告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2019-2025年中国硫酸黏杆菌素预混剂行业市场发展现状及投资前景咨询报告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2019-2025年中国硫酸黏杆菌素预混剂行业市场发展现状及投资前景咨询报告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2019-2025年中国硫酸黏杆菌素预混剂行业市场发展现状及投资前景咨询报告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337605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