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2019-2025年中国六间蝶鱼行业市场发展现状及投资前景咨询报告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2019-2025年中国六间蝶鱼行业市场发展现状及投资前景咨询报告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2019-2025年中国六间蝶鱼行业市场发展现状及投资前景咨询报告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2019-2025年中国六间蝶鱼行业市场发展现状及投资前景咨询报告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