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2019-2025年中国六排刺海参行业市场发展现状及投资前景咨询报告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2019-2025年中国六排刺海参行业市场发展现状及投资前景咨询报告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2019-2025年中国六排刺海参行业市场发展现状及投资前景咨询报告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2019-2025年中国六排刺海参行业市场发展现状及投资前景咨询报告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