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2019-2025年中国龙利鱼行业市场发展现状及投资前景咨询报告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2019-2025年中国龙利鱼行业市场发展现状及投资前景咨询报告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2019-2025年中国龙利鱼行业市场发展现状及投资前景咨询报告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https://www.icandata.com/view/337608.html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https://www.icandata.com/view/337608.html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2019-2025年中国龙利鱼行业市场发展现状及投资前景咨询报告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337608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