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2019-2025年中国氟塑料行业市场发展现状及投资前景咨询报告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2019-2025年中国氟塑料行业市场发展现状及投资前景咨询报告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2019-2025年中国氟塑料行业市场发展现状及投资前景咨询报告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https://www.icandata.com/view/337697.html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https://www.icandata.com/view/337697.html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2019-2025年中国氟塑料行业市场发展现状及投资前景咨询报告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337697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