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2019-2025年中国腐殖酸行业市场发展现状及投资前景咨询报告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2019-2025年中国腐殖酸行业市场发展现状及投资前景咨询报告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2019-2025年中国腐殖酸行业市场发展现状及投资前景咨询报告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https://www.icandata.com/view/337703.html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https://www.icandata.com/view/337703.html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2019-2025年中国腐殖酸行业市场发展现状及投资前景咨询报告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337703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