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2019-2025年中国过滤水烟斗行业市场发展现状及投资前景咨询报告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2019-2025年中国过滤水烟斗行业市场发展现状及投资前景咨询报告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2019-2025年中国过滤水烟斗行业市场发展现状及投资前景咨询报告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2019-2025年中国过滤水烟斗行业市场发展现状及投资前景咨询报告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