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2019-2025年中国向心球轴承行业市场发展现状及投资前景咨询报告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2019-2025年中国向心球轴承行业市场发展现状及投资前景咨询报告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2019-2025年中国向心球轴承行业市场发展现状及投资前景咨询报告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2019-2025年中国向心球轴承行业市场发展现状及投资前景咨询报告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337902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