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2019-2025年中国乳化沥青稀浆封层车行业市场发展现状及投资前景咨询报告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2019-2025年中国乳化沥青稀浆封层车行业市场发展现状及投资前景咨询报告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2019-2025年中国乳化沥青稀浆封层车行业市场发展现状及投资前景咨询报告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2019-2025年中国乳化沥青稀浆封层车行业市场发展现状及投资前景咨询报告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