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2019-2025年中国热油式沥青洒布车行业市场发展现状及投资前景咨询报告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2019-2025年中国热油式沥青洒布车行业市场发展现状及投资前景咨询报告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2019-2025年中国热油式沥青洒布车行业市场发展现状及投资前景咨询报告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2019-2025年中国热油式沥青洒布车行业市场发展现状及投资前景咨询报告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