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2019-2025年中国全自动小吊车行业市场发展现状及投资前景咨询报告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2019-2025年中国全自动小吊车行业市场发展现状及投资前景咨询报告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2019-2025年中国全自动小吊车行业市场发展现状及投资前景咨询报告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2019-2025年中国全自动小吊车行业市场发展现状及投资前景咨询报告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