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2019-2025年中国全锈钢大轮担架车行业市场发展现状及投资前景咨询报告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2019-2025年中国全锈钢大轮担架车行业市场发展现状及投资前景咨询报告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2019-2025年中国全锈钢大轮担架车行业市场发展现状及投资前景咨询报告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2019-2025年中国全锈钢大轮担架车行业市场发展现状及投资前景咨询报告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