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2019-2025年中国轻质燃油运油罐车行业市场发展现状及投资前景咨询报告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2019-2025年中国轻质燃油运油罐车行业市场发展现状及投资前景咨询报告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2019-2025年中国轻质燃油运油罐车行业市场发展现状及投资前景咨询报告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2019-2025年中国轻质燃油运油罐车行业市场发展现状及投资前景咨询报告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337970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