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2019-2025年中国底盘系统维修师行业市场发展现状及投资前景咨询报告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2019-2025年中国底盘系统维修师行业市场发展现状及投资前景咨询报告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2019-2025年中国底盘系统维修师行业市场发展现状及投资前景咨询报告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2019-2025年中国底盘系统维修师行业市场发展现状及投资前景咨询报告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