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2019-2025年中国电吉他玩具行业市场发展现状及投资前景咨询报告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2019-2025年中国电吉他玩具行业市场发展现状及投资前景咨询报告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2019-2025年中国电吉他玩具行业市场发展现状及投资前景咨询报告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2019-2025年中国电吉他玩具行业市场发展现状及投资前景咨询报告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