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2019-2025年中国电脑蒸汽淋浴房行业市场发展现状及投资前景咨询报告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2019-2025年中国电脑蒸汽淋浴房行业市场发展现状及投资前景咨询报告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2019-2025年中国电脑蒸汽淋浴房行业市场发展现状及投资前景咨询报告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https://www.icandata.com/view/338093.html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https://www.icandata.com/view/338093.html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2019-2025年中国电脑蒸汽淋浴房行业市场发展现状及投资前景咨询报告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338093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