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2019-2025年中国优质高岭土行业市场发展现状及投资前景咨询报告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2019-2025年中国优质高岭土行业市场发展现状及投资前景咨询报告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2019-2025年中国优质高岭土行业市场发展现状及投资前景咨询报告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2019-2025年中国优质高岭土行业市场发展现状及投资前景咨询报告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