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2019-2025年中国钟表零配件行业市场发展现状及投资前景咨询报告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2019-2025年中国钟表零配件行业市场发展现状及投资前景咨询报告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2019-2025年中国钟表零配件行业市场发展现状及投资前景咨询报告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https://www.icandata.com/view/338176.html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https://www.icandata.com/view/338176.html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2019-2025年中国钟表零配件行业市场发展现状及投资前景咨询报告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338176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