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2019-2025年中国卵胎生鱼行业市场发展现状及投资前景咨询报告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2019-2025年中国卵胎生鱼行业市场发展现状及投资前景咨询报告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2019-2025年中国卵胎生鱼行业市场发展现状及投资前景咨询报告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2019-2025年中国卵胎生鱼行业市场发展现状及投资前景咨询报告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