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2019-2025年中国罗汉鱼养殖行业市场发展现状及投资前景咨询报告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2019-2025年中国罗汉鱼养殖行业市场发展现状及投资前景咨询报告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2019-2025年中国罗汉鱼养殖行业市场发展现状及投资前景咨询报告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2019-2025年中国罗汉鱼养殖行业市场发展现状及投资前景咨询报告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338198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