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2019-2025年中国罗氏沼虾养殖行业市场发展现状及投资前景咨询报告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2019-2025年中国罗氏沼虾养殖行业市场发展现状及投资前景咨询报告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2019-2025年中国罗氏沼虾养殖行业市场发展现状及投资前景咨询报告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2019-2025年中国罗氏沼虾养殖行业市场发展现状及投资前景咨询报告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