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2019-2025年中国绿壳蛋鸡养殖行业市场发展现状及投资前景咨询报告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2019-2025年中国绿壳蛋鸡养殖行业市场发展现状及投资前景咨询报告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2019-2025年中国绿壳蛋鸡养殖行业市场发展现状及投资前景咨询报告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https://www.icandata.com/view/338213.html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https://www.icandata.com/view/338213.html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2019-2025年中国绿壳蛋鸡养殖行业市场发展现状及投资前景咨询报告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338213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