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2019-2025年中国红枣羊脂酒行业市场发展现状及投资前景咨询报告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2019-2025年中国红枣羊脂酒行业市场发展现状及投资前景咨询报告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2019-2025年中国红枣羊脂酒行业市场发展现状及投资前景咨询报告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2019-2025年中国红枣羊脂酒行业市场发展现状及投资前景咨询报告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