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2019-2025年中国猴头菇酒行业市场发展现状及投资前景咨询报告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2019-2025年中国猴头菇酒行业市场发展现状及投资前景咨询报告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2019-2025年中国猴头菇酒行业市场发展现状及投资前景咨询报告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2019-2025年中国猴头菇酒行业市场发展现状及投资前景咨询报告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