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2019-2025年中国葫芦绿薄荷酒行业市场发展现状及投资前景咨询报告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2019-2025年中国葫芦绿薄荷酒行业市场发展现状及投资前景咨询报告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2019-2025年中国葫芦绿薄荷酒行业市场发展现状及投资前景咨询报告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2019-2025年中国葫芦绿薄荷酒行业市场发展现状及投资前景咨询报告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