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2019-2025年中国互助青稞酒行业市场发展现状及投资前景咨询报告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2019-2025年中国互助青稞酒行业市场发展现状及投资前景咨询报告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2019-2025年中国互助青稞酒行业市场发展现状及投资前景咨询报告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2019-2025年中国互助青稞酒行业市场发展现状及投资前景咨询报告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