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2019-2025年中国花雕老酒行业市场发展现状及投资前景咨询报告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2019-2025年中国花雕老酒行业市场发展现状及投资前景咨询报告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2019-2025年中国花雕老酒行业市场发展现状及投资前景咨询报告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https://www.icandata.com/view/338266.html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https://www.icandata.com/view/338266.html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2019-2025年中国花雕老酒行业市场发展现状及投资前景咨询报告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338266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